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88" w:rsidRDefault="00587088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87088" w:rsidRPr="002C7AEB" w:rsidRDefault="00587088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587088" w:rsidRPr="00B33D78" w:rsidRDefault="0058708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B33D78">
        <w:rPr>
          <w:rFonts w:ascii="Arial" w:hAnsi="Arial" w:cs="Arial"/>
          <w:sz w:val="18"/>
          <w:szCs w:val="18"/>
          <w:lang w:eastAsia="it-IT"/>
        </w:rPr>
        <w:t>MODELLO DI DOMANDA REDATTA DAL DISABILE</w:t>
      </w:r>
    </w:p>
    <w:p w:rsidR="00587088" w:rsidRDefault="00587088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</w:t>
      </w:r>
    </w:p>
    <w:p w:rsidR="00587088" w:rsidRDefault="00587088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5C77C7" w:rsidRDefault="00587088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  <w:t>c/o SERVIZIO DI MEDICINA LEGALE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587088" w:rsidRPr="00FA3144" w:rsidRDefault="00587088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587088" w:rsidRPr="00FA3144" w:rsidRDefault="00587088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4"/>
          <w:szCs w:val="24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Il/La sottoscritto/a Sig./Sig.ra </w:t>
      </w:r>
      <w:r w:rsidRPr="00B15075">
        <w:rPr>
          <w:rFonts w:ascii="Arial" w:hAnsi="Arial" w:cs="Arial"/>
          <w:sz w:val="24"/>
          <w:szCs w:val="24"/>
          <w:lang w:eastAsia="it-IT"/>
        </w:rPr>
        <w:t xml:space="preserve"> _____________________________________________________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15075">
        <w:rPr>
          <w:rFonts w:ascii="Helvetica" w:hAnsi="Helvetica" w:cs="Helvetica"/>
          <w:sz w:val="24"/>
          <w:szCs w:val="24"/>
          <w:lang w:eastAsia="it-IT"/>
        </w:rPr>
        <w:t>nato/a a _______________________________________________ il ___________________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0"/>
          <w:szCs w:val="20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15075">
        <w:rPr>
          <w:rFonts w:ascii="Helvetica" w:hAnsi="Helvetica" w:cs="Helvetica"/>
          <w:sz w:val="24"/>
          <w:szCs w:val="24"/>
          <w:lang w:eastAsia="it-IT"/>
        </w:rPr>
        <w:t>residente a _________________________ Via _________________________ n. _________</w:t>
      </w:r>
    </w:p>
    <w:p w:rsidR="00587088" w:rsidRPr="00B15075" w:rsidRDefault="00587088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>tel. ________________________</w:t>
      </w:r>
    </w:p>
    <w:p w:rsidR="00587088" w:rsidRPr="00B15075" w:rsidRDefault="00587088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587088" w:rsidRDefault="0058708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di essere ammesso alla valutazione per il rilascio della certificazione attestante la condizione di </w:t>
      </w:r>
      <w:r>
        <w:rPr>
          <w:rFonts w:ascii="Arial" w:hAnsi="Arial" w:cs="Arial"/>
          <w:bCs/>
          <w:lang w:eastAsia="it-IT"/>
        </w:rPr>
        <w:br/>
      </w:r>
      <w:r w:rsidRPr="00B15075">
        <w:rPr>
          <w:rFonts w:ascii="Arial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hAnsi="Arial" w:cs="Arial"/>
          <w:bCs/>
          <w:lang w:eastAsia="it-IT"/>
        </w:rPr>
        <w:t>cui al D.M.  26/09/2016</w:t>
      </w:r>
      <w:r>
        <w:rPr>
          <w:rFonts w:ascii="Arial" w:hAnsi="Arial" w:cs="Arial"/>
          <w:bCs/>
          <w:lang w:eastAsia="it-IT"/>
        </w:rPr>
        <w:t xml:space="preserve"> </w:t>
      </w:r>
      <w:r w:rsidRPr="00B15075">
        <w:rPr>
          <w:rFonts w:ascii="Arial" w:hAnsi="Arial" w:cs="Arial"/>
          <w:bCs/>
          <w:lang w:eastAsia="it-IT"/>
        </w:rPr>
        <w:t xml:space="preserve">ai fine della concessione del contributo regionale di cui alla </w:t>
      </w:r>
      <w:r>
        <w:rPr>
          <w:rFonts w:ascii="Arial" w:hAnsi="Arial" w:cs="Arial"/>
          <w:bCs/>
          <w:lang w:eastAsia="it-IT"/>
        </w:rPr>
        <w:br/>
      </w:r>
      <w:r w:rsidRPr="00C21297">
        <w:rPr>
          <w:rFonts w:ascii="Arial" w:hAnsi="Arial" w:cs="Arial"/>
          <w:bCs/>
          <w:lang w:eastAsia="it-IT"/>
        </w:rPr>
        <w:t>DGR 1578/2016.</w:t>
      </w:r>
      <w:bookmarkStart w:id="0" w:name="_GoBack"/>
      <w:bookmarkEnd w:id="0"/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20.8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 w:rsidRPr="00B15075">
        <w:rPr>
          <w:rFonts w:ascii="Arial" w:hAnsi="Arial" w:cs="Arial"/>
          <w:color w:val="000000"/>
          <w:lang w:eastAsia="it-IT"/>
        </w:rPr>
        <w:t xml:space="preserve">             e di trovarsi almeno in una delle seguenti condizioni: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587088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Pr="002C7AEB" w:rsidRDefault="00587088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587088" w:rsidRPr="00FA3144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Pr="00FA3144" w:rsidRDefault="00587088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l’utente dovrà allegare certificazione specialistica di struttura pubblica o privata convenzionata e/o accreditata che abbia in carico il paziente, che certifichi la condizione di dipendenza-psico-fisica inerente alla patologia di cui è portatore, attestando quindi la condizione di “dipendenza vitale”.</w:t>
      </w:r>
    </w:p>
    <w:p w:rsidR="00587088" w:rsidRPr="002C7AEB" w:rsidRDefault="00587088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712B67" w:rsidRDefault="00587088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12B67">
        <w:rPr>
          <w:rFonts w:ascii="Arial" w:hAnsi="Arial" w:cs="Arial"/>
          <w:lang w:eastAsia="it-IT"/>
        </w:rPr>
        <w:t>Copia del verbale di indennità di accompagnamento rilasciato dall’INPS.</w:t>
      </w:r>
    </w:p>
    <w:p w:rsidR="00587088" w:rsidRPr="00F60EFA" w:rsidRDefault="00587088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>
        <w:rPr>
          <w:rFonts w:ascii="Arial" w:hAnsi="Arial" w:cs="Arial"/>
          <w:bCs/>
          <w:lang w:eastAsia="it-IT"/>
        </w:rPr>
        <w:t>i</w:t>
      </w:r>
      <w:r w:rsidRPr="00B15075">
        <w:rPr>
          <w:rFonts w:ascii="Arial" w:hAnsi="Arial" w:cs="Arial"/>
          <w:bCs/>
          <w:lang w:eastAsia="it-IT"/>
        </w:rPr>
        <w:t>)  sopra riportate</w:t>
      </w:r>
      <w:r>
        <w:rPr>
          <w:rFonts w:ascii="Arial" w:hAnsi="Arial" w:cs="Arial"/>
          <w:bCs/>
          <w:lang w:eastAsia="it-IT"/>
        </w:rPr>
        <w:t>.</w:t>
      </w:r>
    </w:p>
    <w:p w:rsidR="00587088" w:rsidRPr="00F60EFA" w:rsidRDefault="00587088" w:rsidP="00F60EFA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</w:t>
      </w:r>
      <w:r w:rsidRPr="00F60EFA">
        <w:rPr>
          <w:rFonts w:ascii="Arial" w:hAnsi="Arial" w:cs="Arial"/>
          <w:lang w:eastAsia="it-IT"/>
        </w:rPr>
        <w:t>opia fotostatica del documento di riconoscimento.</w:t>
      </w:r>
    </w:p>
    <w:p w:rsidR="00587088" w:rsidRPr="00B15075" w:rsidRDefault="0058708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Default="0058708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D13D60" w:rsidRDefault="0058708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587088" w:rsidRPr="00D13D60" w:rsidRDefault="00587088" w:rsidP="00F60EF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587088" w:rsidRDefault="0058708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587088" w:rsidRPr="00D13D60" w:rsidRDefault="0058708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87088" w:rsidRPr="00BE3E82" w:rsidRDefault="00587088" w:rsidP="00B1507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it-IT"/>
        </w:rPr>
      </w:pPr>
    </w:p>
    <w:sectPr w:rsidR="0058708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88" w:rsidRDefault="00587088" w:rsidP="004B3CB0">
      <w:pPr>
        <w:spacing w:after="0" w:line="240" w:lineRule="auto"/>
      </w:pPr>
      <w:r>
        <w:separator/>
      </w:r>
    </w:p>
  </w:endnote>
  <w:endnote w:type="continuationSeparator" w:id="0">
    <w:p w:rsidR="00587088" w:rsidRDefault="0058708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88" w:rsidRDefault="00587088" w:rsidP="004B3CB0">
      <w:pPr>
        <w:spacing w:after="0" w:line="240" w:lineRule="auto"/>
      </w:pPr>
      <w:r>
        <w:separator/>
      </w:r>
    </w:p>
  </w:footnote>
  <w:footnote w:type="continuationSeparator" w:id="0">
    <w:p w:rsidR="00587088" w:rsidRDefault="00587088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03CD8"/>
    <w:rsid w:val="00042F0F"/>
    <w:rsid w:val="000844B8"/>
    <w:rsid w:val="000C24A3"/>
    <w:rsid w:val="001230BA"/>
    <w:rsid w:val="001256F3"/>
    <w:rsid w:val="00140FF6"/>
    <w:rsid w:val="00193E28"/>
    <w:rsid w:val="00234D12"/>
    <w:rsid w:val="00270D5E"/>
    <w:rsid w:val="0027747A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87088"/>
    <w:rsid w:val="005C77C7"/>
    <w:rsid w:val="005D4D4D"/>
    <w:rsid w:val="005F4FAF"/>
    <w:rsid w:val="006617EE"/>
    <w:rsid w:val="006843B0"/>
    <w:rsid w:val="006A4C33"/>
    <w:rsid w:val="00712B67"/>
    <w:rsid w:val="007346DA"/>
    <w:rsid w:val="0074451B"/>
    <w:rsid w:val="00757B47"/>
    <w:rsid w:val="00765B0A"/>
    <w:rsid w:val="00785EBA"/>
    <w:rsid w:val="007D5896"/>
    <w:rsid w:val="007D6439"/>
    <w:rsid w:val="008174BD"/>
    <w:rsid w:val="00836F9D"/>
    <w:rsid w:val="00852799"/>
    <w:rsid w:val="00867839"/>
    <w:rsid w:val="00913B1F"/>
    <w:rsid w:val="00942003"/>
    <w:rsid w:val="00A2739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13D60"/>
    <w:rsid w:val="00D21A1E"/>
    <w:rsid w:val="00D26913"/>
    <w:rsid w:val="00D4107B"/>
    <w:rsid w:val="00D634BF"/>
    <w:rsid w:val="00DB1E59"/>
    <w:rsid w:val="00DD39F4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717</Words>
  <Characters>4089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ced</cp:lastModifiedBy>
  <cp:revision>2</cp:revision>
  <dcterms:created xsi:type="dcterms:W3CDTF">2017-01-03T07:48:00Z</dcterms:created>
  <dcterms:modified xsi:type="dcterms:W3CDTF">2017-01-03T07:48:00Z</dcterms:modified>
</cp:coreProperties>
</file>